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88" w:rsidRPr="003E7B14" w:rsidRDefault="00A50D88" w:rsidP="009D39BF">
      <w:pPr>
        <w:pStyle w:val="Heading1"/>
        <w:shd w:val="clear" w:color="auto" w:fill="FFFFFF"/>
        <w:spacing w:before="345" w:after="345" w:line="345" w:lineRule="atLeast"/>
        <w:jc w:val="center"/>
        <w:rPr>
          <w:rFonts w:ascii="Times New Roman" w:hAnsi="Times New Roman"/>
          <w:color w:val="auto"/>
        </w:rPr>
      </w:pPr>
      <w:r w:rsidRPr="003E7B14">
        <w:rPr>
          <w:rFonts w:ascii="Times New Roman" w:hAnsi="Times New Roman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215.25pt">
            <v:imagedata r:id="rId5" o:title=""/>
          </v:shape>
        </w:pict>
      </w:r>
    </w:p>
    <w:p w:rsidR="00A50D88" w:rsidRDefault="00A50D88" w:rsidP="009D39BF">
      <w:pPr>
        <w:pStyle w:val="Heading1"/>
        <w:shd w:val="clear" w:color="auto" w:fill="FFFFFF"/>
        <w:spacing w:before="345" w:after="345" w:line="345" w:lineRule="atLeast"/>
        <w:jc w:val="center"/>
        <w:rPr>
          <w:rFonts w:ascii="Times New Roman" w:hAnsi="Times New Roman"/>
          <w:color w:val="auto"/>
        </w:rPr>
      </w:pPr>
      <w:r w:rsidRPr="009D39BF">
        <w:rPr>
          <w:rFonts w:ascii="Times New Roman" w:hAnsi="Times New Roman"/>
          <w:color w:val="auto"/>
        </w:rPr>
        <w:t>Квест по ПДД и ОБЖ</w:t>
      </w:r>
    </w:p>
    <w:p w:rsidR="00A50D88" w:rsidRPr="009D39BF" w:rsidRDefault="00A50D88" w:rsidP="009D39BF">
      <w:pPr>
        <w:pStyle w:val="Heading1"/>
        <w:shd w:val="clear" w:color="auto" w:fill="FFFFFF"/>
        <w:spacing w:before="345" w:after="345" w:line="345" w:lineRule="atLeast"/>
        <w:jc w:val="center"/>
        <w:rPr>
          <w:rFonts w:ascii="Times New Roman" w:hAnsi="Times New Roman"/>
          <w:color w:val="auto"/>
        </w:rPr>
      </w:pPr>
      <w:r w:rsidRPr="009D39BF">
        <w:rPr>
          <w:rFonts w:ascii="Times New Roman" w:hAnsi="Times New Roman"/>
          <w:color w:val="auto"/>
        </w:rPr>
        <w:t xml:space="preserve"> «По дороге домой знакомимся с дорожными знаками»</w:t>
      </w:r>
    </w:p>
    <w:p w:rsidR="00A50D88" w:rsidRPr="009D39BF" w:rsidRDefault="00A50D88" w:rsidP="003E7B14">
      <w:pPr>
        <w:pStyle w:val="NormalWeb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  <w:r w:rsidRPr="009D39BF">
        <w:rPr>
          <w:rStyle w:val="Strong"/>
          <w:sz w:val="28"/>
          <w:szCs w:val="28"/>
        </w:rPr>
        <w:t>Автор: Калдарбекова Ирина Александровна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3E7B14">
        <w:rPr>
          <w:b/>
          <w:sz w:val="28"/>
          <w:szCs w:val="28"/>
          <w:u w:val="single"/>
        </w:rPr>
        <w:t>Цель:</w:t>
      </w:r>
      <w:r w:rsidRPr="009D39BF">
        <w:rPr>
          <w:sz w:val="28"/>
          <w:szCs w:val="28"/>
          <w:u w:val="single"/>
        </w:rPr>
        <w:t xml:space="preserve"> </w:t>
      </w:r>
      <w:r w:rsidRPr="009D39BF">
        <w:rPr>
          <w:sz w:val="28"/>
          <w:szCs w:val="28"/>
        </w:rPr>
        <w:t>Создать условия, способствующие сплочению детей в единую команду, формировать положительную мотивацию, направленную на достижение поставленной цели, закрепление знаний о безопасности дорожного движения.</w:t>
      </w:r>
    </w:p>
    <w:p w:rsidR="00A50D88" w:rsidRPr="003E7B14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b/>
          <w:sz w:val="28"/>
          <w:szCs w:val="28"/>
        </w:rPr>
      </w:pPr>
      <w:r w:rsidRPr="003E7B14">
        <w:rPr>
          <w:b/>
          <w:sz w:val="28"/>
          <w:szCs w:val="28"/>
          <w:u w:val="single"/>
        </w:rPr>
        <w:t xml:space="preserve">Задачи: </w:t>
      </w:r>
    </w:p>
    <w:p w:rsidR="00A50D88" w:rsidRPr="009D39BF" w:rsidRDefault="00A50D88" w:rsidP="009D39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Развивать познавательно – исследовательский интерес, воображение, смекалку, умение самостоятельно находить решения в созданных проблемных ситуациях;</w:t>
      </w:r>
    </w:p>
    <w:p w:rsidR="00A50D88" w:rsidRPr="009D39BF" w:rsidRDefault="00A50D88" w:rsidP="009D39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Способствовать развитию внимания, координационных способностей;</w:t>
      </w:r>
    </w:p>
    <w:p w:rsidR="00A50D88" w:rsidRPr="009D39BF" w:rsidRDefault="00A50D88" w:rsidP="009D39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Закреплять знания о безопасности дорожного движения, формировать основы безопасности жизнедеятельности детей.</w:t>
      </w:r>
    </w:p>
    <w:p w:rsidR="00A50D88" w:rsidRPr="009D39BF" w:rsidRDefault="00A50D88" w:rsidP="009D39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Воспитывать уважение друг к другу, чувство ответственности, внимательное отношение к окружающим, умение работать в команде.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ind w:left="360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За каждое правильно выполненное задание дети получают фишки – призы.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Воспитатель проводит предварительную работу на выявление знаний о безопасности дорожного движения.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 xml:space="preserve">Квест проходит по территории детского сада. Можно задействовать площадку, спортплощадку. 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Когда дети уже собраны на прогулку, воспитатель достает конверт, в конверте план схема. На этой схеме изображены локации, которые им необходимо пройти, чтобы узнать </w:t>
      </w:r>
      <w:hyperlink r:id="rId6" w:tgtFrame="_blank" w:history="1">
        <w:r w:rsidRPr="009D39BF">
          <w:rPr>
            <w:rStyle w:val="Hyperlink"/>
            <w:b/>
            <w:bCs/>
            <w:color w:val="auto"/>
            <w:sz w:val="28"/>
            <w:szCs w:val="28"/>
          </w:rPr>
          <w:t>правила дорожного движения</w:t>
        </w:r>
      </w:hyperlink>
      <w:r w:rsidRPr="009D39BF">
        <w:rPr>
          <w:sz w:val="28"/>
          <w:szCs w:val="28"/>
        </w:rPr>
        <w:t>, и уточнить правила поведения с незнакомцем.</w:t>
      </w:r>
    </w:p>
    <w:p w:rsidR="00A50D88" w:rsidRPr="009D39BF" w:rsidRDefault="00A50D88" w:rsidP="009D39BF">
      <w:pPr>
        <w:pStyle w:val="Heading4"/>
        <w:shd w:val="clear" w:color="auto" w:fill="FFFFFF"/>
        <w:spacing w:before="345" w:after="345" w:line="345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9D39BF">
        <w:rPr>
          <w:rFonts w:ascii="Times New Roman" w:hAnsi="Times New Roman"/>
          <w:color w:val="auto"/>
          <w:sz w:val="28"/>
          <w:szCs w:val="28"/>
        </w:rPr>
        <w:t>Дети, вместе с педагог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9D39BF">
        <w:rPr>
          <w:rFonts w:ascii="Times New Roman" w:hAnsi="Times New Roman"/>
          <w:color w:val="auto"/>
          <w:sz w:val="28"/>
          <w:szCs w:val="28"/>
        </w:rPr>
        <w:t>м, начинают свой путь.</w:t>
      </w:r>
    </w:p>
    <w:p w:rsidR="00A50D88" w:rsidRPr="009D39BF" w:rsidRDefault="00A50D88" w:rsidP="009D39B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D39BF">
        <w:rPr>
          <w:rFonts w:ascii="Times New Roman" w:hAnsi="Times New Roman"/>
          <w:sz w:val="28"/>
          <w:szCs w:val="28"/>
          <w:lang w:eastAsia="ru-RU"/>
        </w:rPr>
        <w:t>Ребята, отгадайте загадку!</w:t>
      </w:r>
    </w:p>
    <w:p w:rsidR="00A50D88" w:rsidRPr="009D39BF" w:rsidRDefault="00A50D88" w:rsidP="009D39B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9BF">
        <w:rPr>
          <w:rFonts w:ascii="Times New Roman" w:hAnsi="Times New Roman"/>
          <w:sz w:val="28"/>
          <w:szCs w:val="28"/>
          <w:lang w:eastAsia="ru-RU"/>
        </w:rPr>
        <w:t>На обочине дороги как солдатики стоят.</w:t>
      </w:r>
    </w:p>
    <w:p w:rsidR="00A50D88" w:rsidRPr="009D39BF" w:rsidRDefault="00A50D88" w:rsidP="009D39B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9BF">
        <w:rPr>
          <w:rFonts w:ascii="Times New Roman" w:hAnsi="Times New Roman"/>
          <w:sz w:val="28"/>
          <w:szCs w:val="28"/>
          <w:lang w:eastAsia="ru-RU"/>
        </w:rPr>
        <w:t>Все мы строго выполняем все, что... (знаки) нам велят.</w:t>
      </w:r>
    </w:p>
    <w:p w:rsidR="00A50D88" w:rsidRPr="009D39BF" w:rsidRDefault="00A50D88" w:rsidP="009D39B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9BF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A50D88" w:rsidRPr="009D39BF" w:rsidRDefault="00A50D88" w:rsidP="009D39B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9D39BF">
        <w:rPr>
          <w:rFonts w:ascii="Times New Roman" w:hAnsi="Times New Roman"/>
          <w:sz w:val="28"/>
          <w:szCs w:val="28"/>
          <w:lang w:eastAsia="ru-RU"/>
        </w:rPr>
        <w:t xml:space="preserve">Правильно ребята, дорожные знаки. А как вы думаете, как дорожные знаки помогают людям? </w:t>
      </w:r>
    </w:p>
    <w:p w:rsidR="00A50D88" w:rsidRPr="009D39BF" w:rsidRDefault="00A50D88" w:rsidP="009D39B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9BF">
        <w:rPr>
          <w:rFonts w:ascii="Times New Roman" w:hAnsi="Times New Roman"/>
          <w:sz w:val="28"/>
          <w:szCs w:val="28"/>
          <w:lang w:eastAsia="ru-RU"/>
        </w:rPr>
        <w:t xml:space="preserve">Ответы детей. </w:t>
      </w:r>
    </w:p>
    <w:p w:rsidR="00A50D88" w:rsidRDefault="00A50D88" w:rsidP="009D39B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9D39BF">
        <w:rPr>
          <w:rFonts w:ascii="Times New Roman" w:hAnsi="Times New Roman"/>
          <w:sz w:val="28"/>
          <w:szCs w:val="28"/>
          <w:lang w:eastAsia="ru-RU"/>
        </w:rPr>
        <w:t xml:space="preserve"> Дорожные знаки нас предупреждают об опасности на дорогах и помогают нам не попасть в трудную ситуацию по дороге домой. Если не знать, что означают дорожные знаки, то можно неправильно понять значение знака и попасть в беду.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Послушайте стихотворение про дорожные знаки:</w:t>
      </w:r>
    </w:p>
    <w:p w:rsidR="00A50D88" w:rsidRDefault="00A50D88" w:rsidP="009D39B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 машины не спешили,</w:t>
      </w:r>
    </w:p>
    <w:p w:rsidR="00A50D88" w:rsidRDefault="00A50D88" w:rsidP="009D39B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 шел спокойно пешеход,</w:t>
      </w:r>
    </w:p>
    <w:p w:rsidR="00A50D88" w:rsidRDefault="00A50D88" w:rsidP="009D39B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Знаки помогать решили</w:t>
      </w:r>
    </w:p>
    <w:p w:rsidR="00A50D88" w:rsidRDefault="00A50D88" w:rsidP="009D39B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дежурят круглый год.</w:t>
      </w:r>
    </w:p>
    <w:p w:rsidR="00A50D88" w:rsidRDefault="00A50D88" w:rsidP="009D39B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Самый малый знак дорожный,</w:t>
      </w:r>
    </w:p>
    <w:p w:rsidR="00A50D88" w:rsidRDefault="00A50D88" w:rsidP="009D39B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 стоит не просто так</w:t>
      </w:r>
    </w:p>
    <w:p w:rsidR="00A50D88" w:rsidRDefault="00A50D88" w:rsidP="009D39B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Будьте, будьте осторожны,</w:t>
      </w:r>
    </w:p>
    <w:p w:rsidR="00A50D88" w:rsidRPr="009D39BF" w:rsidRDefault="00A50D88" w:rsidP="009D39B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Уважайте каждый знак!</w:t>
      </w:r>
    </w:p>
    <w:p w:rsidR="00A50D88" w:rsidRPr="009D39BF" w:rsidRDefault="00A50D88" w:rsidP="009D39B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9D39BF">
        <w:rPr>
          <w:rFonts w:ascii="Times New Roman" w:hAnsi="Times New Roman"/>
          <w:sz w:val="28"/>
          <w:szCs w:val="28"/>
          <w:lang w:eastAsia="ru-RU"/>
        </w:rPr>
        <w:t xml:space="preserve"> Вот и первое наше задание: «Что означает этот знак? Можно бегать по дороге? Или здесь можно играть в догонялки?»</w:t>
      </w:r>
    </w:p>
    <w:p w:rsidR="00A50D88" w:rsidRPr="009D39BF" w:rsidRDefault="00A50D88" w:rsidP="009D39BF">
      <w:pPr>
        <w:ind w:firstLine="300"/>
        <w:rPr>
          <w:rFonts w:ascii="Times New Roman" w:hAnsi="Times New Roman"/>
          <w:sz w:val="28"/>
          <w:szCs w:val="28"/>
        </w:rPr>
      </w:pPr>
    </w:p>
    <w:p w:rsidR="00A50D88" w:rsidRPr="009D39BF" w:rsidRDefault="00A50D88" w:rsidP="009D39BF">
      <w:pPr>
        <w:rPr>
          <w:rFonts w:ascii="Times New Roman" w:hAnsi="Times New Roman"/>
          <w:sz w:val="28"/>
          <w:szCs w:val="28"/>
        </w:rPr>
      </w:pPr>
      <w:r w:rsidRPr="009F511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26" type="#_x0000_t75" style="width:261pt;height:243pt;visibility:visible">
            <v:imagedata r:id="rId7" o:title=""/>
          </v:shape>
        </w:pict>
      </w:r>
    </w:p>
    <w:p w:rsidR="00A50D88" w:rsidRPr="009D39BF" w:rsidRDefault="00A50D88" w:rsidP="009D39BF">
      <w:pPr>
        <w:rPr>
          <w:rFonts w:ascii="Times New Roman" w:hAnsi="Times New Roman"/>
          <w:sz w:val="28"/>
          <w:szCs w:val="28"/>
        </w:rPr>
      </w:pPr>
      <w:r w:rsidRPr="009D39BF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A50D88" w:rsidRPr="009D39BF" w:rsidRDefault="00A50D88" w:rsidP="009D39BF">
      <w:pPr>
        <w:spacing w:after="0"/>
        <w:rPr>
          <w:rFonts w:ascii="Times New Roman" w:hAnsi="Times New Roman"/>
          <w:sz w:val="28"/>
          <w:szCs w:val="28"/>
        </w:rPr>
      </w:pPr>
      <w:r w:rsidRPr="009D39B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9D39BF">
        <w:rPr>
          <w:rFonts w:ascii="Times New Roman" w:hAnsi="Times New Roman"/>
          <w:sz w:val="28"/>
          <w:szCs w:val="28"/>
        </w:rPr>
        <w:t xml:space="preserve"> Правильно, «Осторожно – дети!». Давайте я вам прочитаю стихотворение про этот знак: </w:t>
      </w:r>
    </w:p>
    <w:p w:rsidR="00A50D88" w:rsidRPr="009D39BF" w:rsidRDefault="00A50D88" w:rsidP="009D39BF">
      <w:pPr>
        <w:spacing w:after="0"/>
        <w:rPr>
          <w:rFonts w:ascii="Times New Roman" w:hAnsi="Times New Roman"/>
          <w:sz w:val="28"/>
          <w:szCs w:val="28"/>
        </w:rPr>
      </w:pPr>
      <w:r w:rsidRPr="009D39BF">
        <w:rPr>
          <w:rFonts w:ascii="Times New Roman" w:hAnsi="Times New Roman"/>
          <w:sz w:val="28"/>
          <w:szCs w:val="28"/>
        </w:rPr>
        <w:t xml:space="preserve">Посреди дороги дети, </w:t>
      </w:r>
    </w:p>
    <w:p w:rsidR="00A50D88" w:rsidRPr="009D39BF" w:rsidRDefault="00A50D88" w:rsidP="009D39BF">
      <w:pPr>
        <w:spacing w:after="0"/>
        <w:rPr>
          <w:rFonts w:ascii="Times New Roman" w:hAnsi="Times New Roman"/>
          <w:sz w:val="28"/>
          <w:szCs w:val="28"/>
        </w:rPr>
      </w:pPr>
      <w:r w:rsidRPr="009D39BF">
        <w:rPr>
          <w:rFonts w:ascii="Times New Roman" w:hAnsi="Times New Roman"/>
          <w:sz w:val="28"/>
          <w:szCs w:val="28"/>
        </w:rPr>
        <w:t>Мы всегда за них в ответе.</w:t>
      </w:r>
    </w:p>
    <w:p w:rsidR="00A50D88" w:rsidRPr="009D39BF" w:rsidRDefault="00A50D88" w:rsidP="009D39BF">
      <w:pPr>
        <w:spacing w:after="0"/>
        <w:rPr>
          <w:rFonts w:ascii="Times New Roman" w:hAnsi="Times New Roman"/>
          <w:sz w:val="28"/>
          <w:szCs w:val="28"/>
        </w:rPr>
      </w:pPr>
      <w:r w:rsidRPr="009D39BF">
        <w:rPr>
          <w:rFonts w:ascii="Times New Roman" w:hAnsi="Times New Roman"/>
          <w:sz w:val="28"/>
          <w:szCs w:val="28"/>
        </w:rPr>
        <w:t xml:space="preserve">Чтоб не плакал их родитель, </w:t>
      </w:r>
    </w:p>
    <w:p w:rsidR="00A50D88" w:rsidRPr="009D39BF" w:rsidRDefault="00A50D88" w:rsidP="009D39BF">
      <w:pPr>
        <w:spacing w:after="0"/>
        <w:rPr>
          <w:rFonts w:ascii="Times New Roman" w:hAnsi="Times New Roman"/>
          <w:sz w:val="28"/>
          <w:szCs w:val="28"/>
        </w:rPr>
      </w:pPr>
      <w:r w:rsidRPr="009D39BF">
        <w:rPr>
          <w:rFonts w:ascii="Times New Roman" w:hAnsi="Times New Roman"/>
          <w:sz w:val="28"/>
          <w:szCs w:val="28"/>
        </w:rPr>
        <w:t>Будь внимательней, водитель!</w:t>
      </w:r>
    </w:p>
    <w:p w:rsidR="00A50D88" w:rsidRPr="009D39BF" w:rsidRDefault="00A50D88" w:rsidP="009D39BF">
      <w:pPr>
        <w:spacing w:after="0"/>
        <w:rPr>
          <w:rFonts w:ascii="Times New Roman" w:hAnsi="Times New Roman"/>
          <w:sz w:val="28"/>
          <w:szCs w:val="28"/>
        </w:rPr>
      </w:pPr>
    </w:p>
    <w:p w:rsidR="00A50D88" w:rsidRPr="009D39BF" w:rsidRDefault="00A50D88" w:rsidP="009D39BF">
      <w:pPr>
        <w:spacing w:after="0"/>
        <w:rPr>
          <w:rFonts w:ascii="Times New Roman" w:hAnsi="Times New Roman"/>
          <w:sz w:val="28"/>
          <w:szCs w:val="28"/>
        </w:rPr>
      </w:pPr>
      <w:r w:rsidRPr="009D39BF">
        <w:rPr>
          <w:rFonts w:ascii="Times New Roman" w:hAnsi="Times New Roman"/>
          <w:sz w:val="28"/>
          <w:szCs w:val="28"/>
        </w:rPr>
        <w:t>Продолжаем наш путь по схеме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 xml:space="preserve">На пути к первой локации к детям подходит маленький ребенок и просит ему помочь. Он просит, чтобы кто-нибудь его проводил до дома. 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b/>
          <w:sz w:val="28"/>
          <w:szCs w:val="28"/>
        </w:rPr>
        <w:t>Воспитатель:</w:t>
      </w:r>
      <w:r w:rsidRPr="009D39BF">
        <w:rPr>
          <w:sz w:val="28"/>
          <w:szCs w:val="28"/>
        </w:rPr>
        <w:t xml:space="preserve"> Ребята, а как вы поступите в такой ситуации? Если вы решили проводить этого мальчика, то не боитесь идти с ним? Может нам лучше узнать его фамилию имя, отчество?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Ответы детей.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b/>
          <w:sz w:val="28"/>
          <w:szCs w:val="28"/>
        </w:rPr>
        <w:t>Воспитатель:</w:t>
      </w:r>
      <w:r w:rsidRPr="009D39BF">
        <w:rPr>
          <w:sz w:val="28"/>
          <w:szCs w:val="28"/>
        </w:rPr>
        <w:t xml:space="preserve"> Если он не знает свой адрес и фамилию, то, что мы должны сделать в такой ситуации?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Ответы детей.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b/>
          <w:sz w:val="28"/>
          <w:szCs w:val="28"/>
        </w:rPr>
        <w:t>Воспитатель:</w:t>
      </w:r>
      <w:r w:rsidRPr="009D39BF">
        <w:rPr>
          <w:sz w:val="28"/>
          <w:szCs w:val="28"/>
        </w:rPr>
        <w:t xml:space="preserve"> Правильно, нам нужно позвонить в полицию, и дождаться их приезда. Но ни в коем случае не идти с незнакомым ребенком на поиски его родителей.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А все потому, что он может заманить к плохим людям. Воспитатель звонит в полицию, подходит полицейский, забирает ребенка и уходит, поблагодарив детей за бдительность.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Дети находят следующий знак на пути.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F511C">
        <w:rPr>
          <w:noProof/>
          <w:sz w:val="28"/>
          <w:szCs w:val="28"/>
        </w:rPr>
        <w:pict>
          <v:shape id="Рисунок 11" o:spid="_x0000_i1027" type="#_x0000_t75" style="width:263.25pt;height:270.75pt;visibility:visible">
            <v:imagedata r:id="rId8" o:title=""/>
          </v:shape>
        </w:pic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9D39BF">
        <w:rPr>
          <w:sz w:val="28"/>
          <w:szCs w:val="28"/>
        </w:rPr>
        <w:t xml:space="preserve"> Дети, что означает этот знак? Нельзя идти направо?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Ответы детей.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 xml:space="preserve">Воспитатель. Это знак говорит о том, что здесь пешеходам ходить запрещено – опасно для жизни. 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«Движение пешеходов запрещено»: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В дождь и в ясную погоду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 xml:space="preserve">Здесь не ходят пешеходы. 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Говорит им знак одно: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«Вам ходить запрещено!»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9D39BF">
        <w:rPr>
          <w:sz w:val="28"/>
          <w:szCs w:val="28"/>
        </w:rPr>
        <w:t xml:space="preserve"> Мы обойдем это опасное место стороной.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Дети идут дальше, на пути к следующей локации им мешают пройти дети на самокатах, они едут со скоростью, не останавливаясь. Воспитатель спрашивает, можно ли так делать? Можно ли ездить по жилой зоне с такой скоростью не уступая пешеходам?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Ответы детей: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9D39BF">
        <w:rPr>
          <w:sz w:val="28"/>
          <w:szCs w:val="28"/>
        </w:rPr>
        <w:t xml:space="preserve"> Молодцы, нельзя так себя вести на дороге. И пешеходов нужно уважать. 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9D39BF">
        <w:rPr>
          <w:sz w:val="28"/>
          <w:szCs w:val="28"/>
        </w:rPr>
        <w:t xml:space="preserve"> Ребята, а давайте сделаем привал. Посмотрите, через дорогу есть прекрасная полянка, где мы сможем отдохнуть, перекусить и поиграть. Но как же нам перейти на другую сторону дороги? Здесь так много машин проезжает, как же нам быть?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Ответы детей.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9D39BF">
        <w:rPr>
          <w:sz w:val="28"/>
          <w:szCs w:val="28"/>
        </w:rPr>
        <w:t xml:space="preserve"> Верно, нужно найти пешеходный переход, и перейти по нему дорогу.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А вот и знак какой – то. Давайте посмотрим, что он означает?!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F511C">
        <w:rPr>
          <w:noProof/>
          <w:sz w:val="28"/>
          <w:szCs w:val="28"/>
        </w:rPr>
        <w:pict>
          <v:shape id="Рисунок 12" o:spid="_x0000_i1028" type="#_x0000_t75" style="width:270pt;height:243pt;visibility:visible">
            <v:imagedata r:id="rId9" o:title=""/>
          </v:shape>
        </w:pic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«Пешеходный переход»: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 xml:space="preserve">Здесь наземный переход, 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Ходит целый день народ.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 xml:space="preserve">Ты, водитель, не грусти, </w:t>
      </w:r>
    </w:p>
    <w:p w:rsidR="00A50D88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Пешехода пропусти!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мы перейдем по этому пешеходному переходу на другую сторону дороги. Сначала посмотрим налево, затем на середине дороги посмотрим на право. Запомнили? Молодцы!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9D39BF">
        <w:rPr>
          <w:rStyle w:val="Strong"/>
          <w:b w:val="0"/>
          <w:sz w:val="28"/>
          <w:szCs w:val="28"/>
        </w:rPr>
        <w:t>Какая чудесная полянка! Устроим пикник? А поиграем в мяч?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Ответы детей.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9D39BF">
        <w:rPr>
          <w:rStyle w:val="Strong"/>
          <w:b w:val="0"/>
          <w:sz w:val="28"/>
          <w:szCs w:val="28"/>
        </w:rPr>
        <w:t xml:space="preserve">Правильно дети, в мяч возле дороги играть опасно. Мяч может укатиться на проезжую часть и это создаст аварийную ситуацию. </w:t>
      </w:r>
      <w:r>
        <w:rPr>
          <w:rStyle w:val="Strong"/>
          <w:b w:val="0"/>
          <w:sz w:val="28"/>
          <w:szCs w:val="28"/>
        </w:rPr>
        <w:t>Возле проезжей части нельзя  играть в активные игры, поэтому давайте отгадаем загадки, они лежали в нашем конверте со схемой.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sz w:val="28"/>
          <w:szCs w:val="28"/>
        </w:rPr>
      </w:pPr>
      <w:r w:rsidRPr="009D39BF">
        <w:rPr>
          <w:rStyle w:val="Strong"/>
          <w:sz w:val="28"/>
          <w:szCs w:val="28"/>
        </w:rPr>
        <w:t>Загадки: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Под этим знаком, как ни странно,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Все ждут чего – то постоянно.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Кто – то сидя, кто – то стоя…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 xml:space="preserve">Что за место здесь такое? 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(Автобусная остановка)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 xml:space="preserve">Тихо ехать нас обяжет, 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Поворот вблизи покажет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И напомнит, что и как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Вам в пути…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(Дорожный знак)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Ну, а если пешеходу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Тротуар не по пути?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 xml:space="preserve">Если нужно пешеходу 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Мостовую перейти?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Сразу ищет пешеход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Знак дорожный…?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(Переход)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Вот трехглазый молодец.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До чего же он хитрец!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Кто откуда ни поедет,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Подмигнет и тем, и этим.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 xml:space="preserve">Знает, как уладить спор, 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Разноцветный…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(Светофор)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Какой цвет нам говорит: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«Проходите – путь открыт»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(Зеленый)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 xml:space="preserve">Какой цвет нам говорит: 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«Вы постойте – путь закрыт!»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(Красный)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У него суровый норов –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Длинный, толстый, словно боров,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Он залег у перехода,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Защищая пешехода.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Style w:val="Strong"/>
          <w:b w:val="0"/>
          <w:sz w:val="28"/>
          <w:szCs w:val="28"/>
        </w:rPr>
      </w:pPr>
      <w:r w:rsidRPr="009D39BF">
        <w:rPr>
          <w:rStyle w:val="Strong"/>
          <w:b w:val="0"/>
          <w:sz w:val="28"/>
          <w:szCs w:val="28"/>
        </w:rPr>
        <w:t>(Лежачий полицейский)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На пути к следующей локации на встречу детям выходит милая женщина и предлагает поехать с ней, под предлогом, что мама с папой в больнице, и они попросили привезти их к ним. Воспитатель спрашивает у детей, поедут ли они с ней?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Ответы детей.</w:t>
      </w:r>
    </w:p>
    <w:p w:rsidR="00A50D88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9D39BF">
        <w:rPr>
          <w:sz w:val="28"/>
          <w:szCs w:val="28"/>
        </w:rPr>
        <w:t xml:space="preserve"> Ни в коем случае не соглашайтесь ехать куда – либо с посторонними, какими бы милыми людьми они не были. Это очень опасно. Возможно, таким образом мошенники хотят украсть вас. </w:t>
      </w:r>
      <w:r>
        <w:rPr>
          <w:sz w:val="28"/>
          <w:szCs w:val="28"/>
        </w:rPr>
        <w:t>Необходимо постараться уйти в людное место. Если вас силой хотят увезти, то ну</w:t>
      </w:r>
      <w:r w:rsidRPr="009D39BF">
        <w:rPr>
          <w:sz w:val="28"/>
          <w:szCs w:val="28"/>
        </w:rPr>
        <w:t>жно как можно скорее</w:t>
      </w:r>
      <w:r>
        <w:rPr>
          <w:sz w:val="28"/>
          <w:szCs w:val="28"/>
        </w:rPr>
        <w:t xml:space="preserve"> обратить на себя внимание: закричать, позвать на помощь.</w:t>
      </w:r>
    </w:p>
    <w:p w:rsidR="00A50D88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Давайте еще поиграем. Я вам буду задавать вопросы, а вы, если согласны, отвечайте: «Это я, это я, это все мои друзья!», а если не согласны – молчите. Будьте внимательны!</w:t>
      </w:r>
    </w:p>
    <w:p w:rsidR="00A50D88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Кто из вас идет вперед</w:t>
      </w:r>
    </w:p>
    <w:p w:rsidR="00A50D88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Только там, где переход?</w:t>
      </w:r>
    </w:p>
    <w:p w:rsidR="00A50D88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(Это я, это я…)</w:t>
      </w:r>
    </w:p>
    <w:p w:rsidR="00A50D88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Кто летит вперед так скоро,</w:t>
      </w:r>
    </w:p>
    <w:p w:rsidR="00A50D88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не видит светофора?</w:t>
      </w:r>
    </w:p>
    <w:p w:rsidR="00A50D88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(Молчание)</w:t>
      </w:r>
    </w:p>
    <w:p w:rsidR="00A50D88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Кто из вас, идя домой,</w:t>
      </w:r>
    </w:p>
    <w:p w:rsidR="00A50D88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Держит путь по мостовой.</w:t>
      </w:r>
    </w:p>
    <w:p w:rsidR="00A50D88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(Молчание)</w:t>
      </w:r>
    </w:p>
    <w:p w:rsidR="00A50D88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Знает кто, что красный свет – </w:t>
      </w:r>
    </w:p>
    <w:p w:rsidR="00A50D88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Это значит – хода нет?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(Это я, это я…)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9D39BF">
        <w:rPr>
          <w:sz w:val="28"/>
          <w:szCs w:val="28"/>
        </w:rPr>
        <w:t xml:space="preserve"> Молодцы</w:t>
      </w:r>
      <w:r>
        <w:rPr>
          <w:sz w:val="28"/>
          <w:szCs w:val="28"/>
        </w:rPr>
        <w:t>,</w:t>
      </w:r>
      <w:bookmarkStart w:id="0" w:name="_GoBack"/>
      <w:bookmarkEnd w:id="0"/>
      <w:r w:rsidRPr="009D39BF">
        <w:rPr>
          <w:sz w:val="28"/>
          <w:szCs w:val="28"/>
        </w:rPr>
        <w:t xml:space="preserve"> вы прошли все испытания на отлично.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Дети подходят к последней локации, где их ждет сюрприз. Мешочек, а в нем конфеты.</w:t>
      </w:r>
    </w:p>
    <w:p w:rsidR="00A50D88" w:rsidRPr="009D39BF" w:rsidRDefault="00A50D88" w:rsidP="009D39B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9D39BF">
        <w:rPr>
          <w:sz w:val="28"/>
          <w:szCs w:val="28"/>
        </w:rPr>
        <w:t>Воспитатель раздает сладости и спрашивает детей, что о</w:t>
      </w:r>
      <w:r>
        <w:rPr>
          <w:sz w:val="28"/>
          <w:szCs w:val="28"/>
        </w:rPr>
        <w:t>ни узнали  полезного.</w:t>
      </w:r>
    </w:p>
    <w:p w:rsidR="00A50D88" w:rsidRPr="009D39BF" w:rsidRDefault="00A50D88">
      <w:pPr>
        <w:rPr>
          <w:rFonts w:ascii="Times New Roman" w:hAnsi="Times New Roman"/>
          <w:sz w:val="28"/>
          <w:szCs w:val="28"/>
        </w:rPr>
      </w:pPr>
    </w:p>
    <w:sectPr w:rsidR="00A50D88" w:rsidRPr="009D39BF" w:rsidSect="003E7B14">
      <w:pgSz w:w="11906" w:h="16838"/>
      <w:pgMar w:top="1134" w:right="850" w:bottom="1134" w:left="1701" w:header="708" w:footer="708" w:gutter="0"/>
      <w:pgBorders w:offsetFrom="page">
        <w:top w:val="peopleWaving" w:sz="14" w:space="24" w:color="993300"/>
        <w:left w:val="peopleWaving" w:sz="14" w:space="24" w:color="993300"/>
        <w:bottom w:val="peopleWaving" w:sz="14" w:space="24" w:color="993300"/>
        <w:right w:val="peopleWaving" w:sz="14" w:space="24" w:color="99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4730C"/>
    <w:multiLevelType w:val="hybridMultilevel"/>
    <w:tmpl w:val="A758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3A8"/>
    <w:rsid w:val="0001133E"/>
    <w:rsid w:val="003B53A8"/>
    <w:rsid w:val="003E7B14"/>
    <w:rsid w:val="00932C8D"/>
    <w:rsid w:val="009B7AD2"/>
    <w:rsid w:val="009D39BF"/>
    <w:rsid w:val="009F511C"/>
    <w:rsid w:val="00A50D88"/>
    <w:rsid w:val="00BC0A9F"/>
    <w:rsid w:val="00CE3464"/>
    <w:rsid w:val="00DE634B"/>
    <w:rsid w:val="00FE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B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9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39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9B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39BF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rsid w:val="009D3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D39B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9D39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0%D0%B2%D0%B8%D0%BB%D0%B0_%D0%B4%D0%BE%D1%80%D0%BE%D0%B6%D0%BD%D0%BE%D0%B3%D0%BE_%D0%B4%D0%B2%D0%B8%D0%B6%D0%B5%D0%BD%D0%B8%D1%8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6</Pages>
  <Words>1068</Words>
  <Characters>6094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Ольга Николаевна</cp:lastModifiedBy>
  <cp:revision>4</cp:revision>
  <dcterms:created xsi:type="dcterms:W3CDTF">2018-01-28T16:44:00Z</dcterms:created>
  <dcterms:modified xsi:type="dcterms:W3CDTF">2018-10-02T14:26:00Z</dcterms:modified>
</cp:coreProperties>
</file>