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F" w:rsidRPr="007C5A82" w:rsidRDefault="007F653F" w:rsidP="007C5A82">
      <w:pPr>
        <w:tabs>
          <w:tab w:val="left" w:pos="8789"/>
        </w:tabs>
        <w:ind w:right="715"/>
        <w:jc w:val="center"/>
        <w:rPr>
          <w:rFonts w:ascii="Times New Roman" w:hAnsi="Times New Roman"/>
          <w:b/>
          <w:sz w:val="28"/>
          <w:szCs w:val="28"/>
        </w:rPr>
      </w:pPr>
      <w:r w:rsidRPr="007C5A82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243pt">
            <v:imagedata r:id="rId5" o:title=""/>
          </v:shape>
        </w:pict>
      </w:r>
    </w:p>
    <w:p w:rsidR="007F653F" w:rsidRPr="00C12379" w:rsidRDefault="007F653F" w:rsidP="007C5A82">
      <w:pPr>
        <w:tabs>
          <w:tab w:val="left" w:pos="8789"/>
        </w:tabs>
        <w:ind w:right="355"/>
        <w:jc w:val="center"/>
        <w:rPr>
          <w:rFonts w:ascii="Times New Roman" w:hAnsi="Times New Roman"/>
          <w:b/>
          <w:sz w:val="28"/>
          <w:szCs w:val="28"/>
        </w:rPr>
      </w:pPr>
      <w:r w:rsidRPr="00EC71FA">
        <w:rPr>
          <w:rFonts w:ascii="Times New Roman" w:hAnsi="Times New Roman"/>
          <w:b/>
          <w:sz w:val="28"/>
          <w:szCs w:val="28"/>
        </w:rPr>
        <w:t xml:space="preserve">Конспект занятия по ОБЖ </w:t>
      </w:r>
      <w:r>
        <w:rPr>
          <w:rFonts w:ascii="Times New Roman" w:hAnsi="Times New Roman"/>
          <w:sz w:val="28"/>
          <w:szCs w:val="28"/>
        </w:rPr>
        <w:t>«</w:t>
      </w:r>
      <w:r w:rsidRPr="00C12379">
        <w:rPr>
          <w:rFonts w:ascii="Times New Roman" w:hAnsi="Times New Roman"/>
          <w:b/>
          <w:sz w:val="28"/>
          <w:szCs w:val="28"/>
        </w:rPr>
        <w:t>Я друзьям помогу, попавшим в беду»</w:t>
      </w:r>
    </w:p>
    <w:p w:rsidR="007F653F" w:rsidRDefault="007F653F" w:rsidP="007C5A82">
      <w:pPr>
        <w:tabs>
          <w:tab w:val="left" w:pos="8789"/>
        </w:tabs>
        <w:ind w:right="355"/>
        <w:jc w:val="center"/>
        <w:rPr>
          <w:rFonts w:ascii="Times New Roman" w:hAnsi="Times New Roman"/>
          <w:b/>
          <w:sz w:val="28"/>
          <w:szCs w:val="28"/>
        </w:rPr>
      </w:pPr>
      <w:r w:rsidRPr="00EC71FA">
        <w:rPr>
          <w:rFonts w:ascii="Times New Roman" w:hAnsi="Times New Roman"/>
          <w:b/>
          <w:sz w:val="28"/>
          <w:szCs w:val="28"/>
        </w:rPr>
        <w:t>в смешанной № 2 группе МБДОУ ДС № 18 «Солнышко»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653F" w:rsidRDefault="007F653F" w:rsidP="007C5A82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E7EF3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Интеграция областей:</w:t>
      </w:r>
    </w:p>
    <w:p w:rsidR="007F653F" w:rsidRPr="00EE7EF3" w:rsidRDefault="007F653F" w:rsidP="007C5A82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Познавательное </w:t>
      </w:r>
      <w:r w:rsidRPr="00AA401F">
        <w:rPr>
          <w:rFonts w:ascii="Times New Roman" w:hAnsi="Times New Roman"/>
          <w:sz w:val="28"/>
          <w:szCs w:val="28"/>
          <w:lang w:eastAsia="ru-RU"/>
        </w:rPr>
        <w:t xml:space="preserve">развитие», «Речевое развитие», «Физическое </w:t>
      </w:r>
      <w:r>
        <w:rPr>
          <w:rFonts w:ascii="Times New Roman" w:hAnsi="Times New Roman"/>
          <w:sz w:val="28"/>
          <w:szCs w:val="28"/>
          <w:lang w:eastAsia="ru-RU"/>
        </w:rPr>
        <w:t>разви</w:t>
      </w:r>
      <w:r w:rsidRPr="00AA401F">
        <w:rPr>
          <w:rFonts w:ascii="Times New Roman" w:hAnsi="Times New Roman"/>
          <w:sz w:val="28"/>
          <w:szCs w:val="28"/>
          <w:lang w:eastAsia="ru-RU"/>
        </w:rPr>
        <w:t>тие».</w:t>
      </w:r>
      <w:r w:rsidRPr="00EE7EF3">
        <w:rPr>
          <w:rFonts w:ascii="Times New Roman" w:hAnsi="Times New Roman"/>
          <w:color w:val="FF0000"/>
          <w:sz w:val="28"/>
          <w:szCs w:val="28"/>
          <w:lang w:eastAsia="ru-RU"/>
        </w:rPr>
        <w:br/>
      </w:r>
      <w:r w:rsidRPr="00EE7EF3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EE7EF3">
        <w:rPr>
          <w:rFonts w:ascii="Times New Roman" w:hAnsi="Times New Roman"/>
          <w:sz w:val="28"/>
          <w:szCs w:val="28"/>
          <w:lang w:eastAsia="ru-RU"/>
        </w:rPr>
        <w:t>: формирование основ безопасности собственной жизнедеятельности и предпосылок экологического сознания.</w:t>
      </w:r>
    </w:p>
    <w:p w:rsidR="007F653F" w:rsidRPr="00EE7EF3" w:rsidRDefault="007F653F" w:rsidP="007C5A82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EF3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EE7EF3">
        <w:rPr>
          <w:rFonts w:ascii="Times New Roman" w:hAnsi="Times New Roman"/>
          <w:sz w:val="28"/>
          <w:szCs w:val="28"/>
          <w:lang w:eastAsia="ru-RU"/>
        </w:rPr>
        <w:t> </w:t>
      </w:r>
      <w:r w:rsidRPr="00EE7EF3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EE7EF3">
        <w:rPr>
          <w:rFonts w:ascii="Times New Roman" w:hAnsi="Times New Roman"/>
          <w:b/>
          <w:bCs/>
          <w:sz w:val="28"/>
          <w:szCs w:val="28"/>
          <w:lang w:eastAsia="ru-RU"/>
        </w:rPr>
        <w:br/>
        <w:t>образовательные</w:t>
      </w:r>
      <w:r w:rsidRPr="00EE7EF3">
        <w:rPr>
          <w:rFonts w:ascii="Times New Roman" w:hAnsi="Times New Roman"/>
          <w:sz w:val="28"/>
          <w:szCs w:val="28"/>
          <w:lang w:eastAsia="ru-RU"/>
        </w:rPr>
        <w:t>: закрепить знания детей о правилах поведения  при пожаре, на водоемах, при встрече с незнакомыми людьми.</w:t>
      </w:r>
      <w:r w:rsidRPr="00EE7EF3">
        <w:rPr>
          <w:rFonts w:ascii="Times New Roman" w:hAnsi="Times New Roman"/>
          <w:sz w:val="28"/>
          <w:szCs w:val="28"/>
          <w:lang w:eastAsia="ru-RU"/>
        </w:rPr>
        <w:br/>
      </w:r>
      <w:r w:rsidRPr="00EE7EF3">
        <w:rPr>
          <w:rFonts w:ascii="Times New Roman" w:hAnsi="Times New Roman"/>
          <w:b/>
          <w:bCs/>
          <w:sz w:val="28"/>
          <w:szCs w:val="28"/>
          <w:lang w:eastAsia="ru-RU"/>
        </w:rPr>
        <w:t>развивающие:</w:t>
      </w:r>
      <w:r w:rsidRPr="00EE7EF3">
        <w:rPr>
          <w:rFonts w:ascii="Times New Roman" w:hAnsi="Times New Roman"/>
          <w:sz w:val="28"/>
          <w:szCs w:val="28"/>
          <w:lang w:eastAsia="ru-RU"/>
        </w:rPr>
        <w:t> способствовать развитию мышления, воображения, любознательности.</w:t>
      </w:r>
      <w:r w:rsidRPr="00EE7EF3">
        <w:rPr>
          <w:rFonts w:ascii="Times New Roman" w:hAnsi="Times New Roman"/>
          <w:sz w:val="28"/>
          <w:szCs w:val="28"/>
          <w:lang w:eastAsia="ru-RU"/>
        </w:rPr>
        <w:br/>
      </w:r>
      <w:r w:rsidRPr="00EE7EF3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воспитательные</w:t>
      </w:r>
      <w:r w:rsidRPr="00EE7EF3">
        <w:rPr>
          <w:rFonts w:ascii="Times New Roman" w:hAnsi="Times New Roman"/>
          <w:sz w:val="28"/>
          <w:szCs w:val="28"/>
          <w:lang w:eastAsia="ru-RU"/>
        </w:rPr>
        <w:t>: воспитывать чувство любви к природе, умение действовать сообща; доставить детям радость и удовольствие.</w:t>
      </w:r>
      <w:r w:rsidRPr="00EE7EF3">
        <w:rPr>
          <w:rFonts w:ascii="Times New Roman" w:hAnsi="Times New Roman"/>
          <w:sz w:val="28"/>
          <w:szCs w:val="28"/>
          <w:lang w:eastAsia="ru-RU"/>
        </w:rPr>
        <w:br/>
      </w:r>
      <w:r w:rsidRPr="00EE7EF3"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Предварительная работа</w:t>
      </w:r>
      <w:r w:rsidRPr="00EE7EF3">
        <w:rPr>
          <w:rFonts w:ascii="Times New Roman" w:hAnsi="Times New Roman"/>
          <w:sz w:val="28"/>
          <w:szCs w:val="28"/>
          <w:lang w:eastAsia="ru-RU"/>
        </w:rPr>
        <w:t>: беседы с детьми, рассматривание иллюстраций.</w:t>
      </w:r>
    </w:p>
    <w:p w:rsidR="007F653F" w:rsidRDefault="007F653F" w:rsidP="007C5A82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EF3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</w:t>
      </w:r>
      <w:r w:rsidRPr="00EE7EF3">
        <w:rPr>
          <w:rFonts w:ascii="Times New Roman" w:hAnsi="Times New Roman"/>
          <w:sz w:val="28"/>
          <w:szCs w:val="28"/>
          <w:lang w:eastAsia="ru-RU"/>
        </w:rPr>
        <w:t>: оформленный зал- лес, поляна, водоем; иллюстрации,  аудиозапись(звуки леса).</w:t>
      </w:r>
    </w:p>
    <w:p w:rsidR="007F653F" w:rsidRPr="00EE7EF3" w:rsidRDefault="007F653F" w:rsidP="007C5A82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53F" w:rsidRDefault="007F653F" w:rsidP="007C5A82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7EF3">
        <w:rPr>
          <w:rFonts w:ascii="Times New Roman" w:hAnsi="Times New Roman"/>
          <w:b/>
          <w:bCs/>
          <w:sz w:val="28"/>
          <w:szCs w:val="28"/>
          <w:lang w:eastAsia="ru-RU"/>
        </w:rPr>
        <w:t>Ход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занятия</w:t>
      </w:r>
      <w:r w:rsidRPr="00EE7EF3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7F653F" w:rsidRPr="00EE7EF3" w:rsidRDefault="007F653F" w:rsidP="007C5A82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E7EF3">
        <w:rPr>
          <w:rFonts w:ascii="Times New Roman" w:hAnsi="Times New Roman"/>
          <w:color w:val="000000"/>
          <w:sz w:val="28"/>
          <w:szCs w:val="28"/>
          <w:lang w:eastAsia="ru-RU"/>
        </w:rPr>
        <w:t>Дети с воспитателем заходят в зал. Выполн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яют релаксационное упражнение «</w:t>
      </w:r>
      <w:r w:rsidRPr="00EE7EF3">
        <w:rPr>
          <w:rFonts w:ascii="Times New Roman" w:hAnsi="Times New Roman"/>
          <w:color w:val="000000"/>
          <w:sz w:val="28"/>
          <w:szCs w:val="28"/>
          <w:lang w:eastAsia="ru-RU"/>
        </w:rPr>
        <w:t>Путешествие в волшебный лес»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E7EF3">
        <w:rPr>
          <w:rFonts w:ascii="Times New Roman" w:hAnsi="Times New Roman"/>
          <w:color w:val="000000"/>
          <w:sz w:val="28"/>
          <w:szCs w:val="28"/>
          <w:lang w:eastAsia="ru-RU"/>
        </w:rPr>
        <w:br/>
        <w:t>«Закройте глаза. Представьте себе, что вы в лесу, где много деревьев, кустарников и цветов. Прислушайтесь к звукам и насладитесь запахами вокруг вас: пахнет влажная земля, ветер доносит запах сосен. Вы слышите пение птиц, шорохи травы. Насладитесь этим ощущением, захватите это чувство с собой, отправляясь в путешествие. Пусть оно будет с вами весь день».</w:t>
      </w:r>
    </w:p>
    <w:p w:rsidR="007F653F" w:rsidRDefault="007F653F" w:rsidP="007C5A82">
      <w:pPr>
        <w:tabs>
          <w:tab w:val="left" w:pos="8789"/>
        </w:tabs>
        <w:spacing w:after="0"/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 любите сказки? А вы знаете, что каждый сказочный герой попадает в неприятную ситуацию из-за незнания основ безопасности жизнедеятельности?  Давайте с вами прогуляемся  по сказочному лесу и попытаемся обучить сказочных героев этим нехитрым правилам безопасности. А поможет нам в этом волшебный клубочек.</w:t>
      </w:r>
    </w:p>
    <w:p w:rsidR="007F653F" w:rsidRPr="00C12379" w:rsidRDefault="007F653F" w:rsidP="007C5A82">
      <w:pPr>
        <w:tabs>
          <w:tab w:val="left" w:pos="8789"/>
        </w:tabs>
        <w:spacing w:after="0"/>
        <w:ind w:right="355"/>
        <w:jc w:val="both"/>
        <w:rPr>
          <w:rFonts w:ascii="Times New Roman" w:hAnsi="Times New Roman"/>
          <w:b/>
          <w:sz w:val="28"/>
          <w:szCs w:val="28"/>
        </w:rPr>
      </w:pPr>
      <w:r w:rsidRPr="00C12379">
        <w:rPr>
          <w:rFonts w:ascii="Times New Roman" w:hAnsi="Times New Roman"/>
          <w:b/>
          <w:sz w:val="28"/>
          <w:szCs w:val="28"/>
        </w:rPr>
        <w:t>1-е задание:</w:t>
      </w:r>
    </w:p>
    <w:p w:rsidR="007F653F" w:rsidRDefault="007F653F" w:rsidP="007C5A82">
      <w:pPr>
        <w:tabs>
          <w:tab w:val="left" w:pos="8789"/>
        </w:tabs>
        <w:spacing w:after="0"/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>А для начала, ребята, я хочу узнать, знаете ли вы правила безопасного поведения в лесу.Я вам буду задавать вопросы, а вы отвечайте:</w:t>
      </w:r>
    </w:p>
    <w:p w:rsidR="007F653F" w:rsidRDefault="007F653F" w:rsidP="007C5A82">
      <w:p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1.Можно ли ходить в лес детям без взрослых?</w:t>
      </w:r>
    </w:p>
    <w:p w:rsidR="007F653F" w:rsidRDefault="007F653F" w:rsidP="007C5A82">
      <w:p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Можно ли убегать, прятаться в лесу от товарищей и взрослых?</w:t>
      </w:r>
    </w:p>
    <w:p w:rsidR="007F653F" w:rsidRDefault="007F653F" w:rsidP="007C5A82">
      <w:p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Можно ли разрушать муравейники, гнезда и норы лесных обитателей? </w:t>
      </w:r>
    </w:p>
    <w:p w:rsidR="007F653F" w:rsidRDefault="007F653F" w:rsidP="007C5A82">
      <w:p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Можно ли оставлять мусор после себя?</w:t>
      </w:r>
    </w:p>
    <w:p w:rsidR="007F653F" w:rsidRDefault="007F653F" w:rsidP="007C5A82">
      <w:p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Можно ли разводить костер в лесу?</w:t>
      </w:r>
    </w:p>
    <w:p w:rsidR="007F653F" w:rsidRPr="004F18B6" w:rsidRDefault="007F653F" w:rsidP="007C5A82">
      <w:p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ребята!</w:t>
      </w:r>
    </w:p>
    <w:p w:rsidR="007F653F" w:rsidRDefault="007F653F" w:rsidP="007C5A82">
      <w:p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Запомните раз и навсегда правила безопасности в лесу:</w:t>
      </w:r>
    </w:p>
    <w:p w:rsidR="007F653F" w:rsidRDefault="007F653F" w:rsidP="007C5A82">
      <w:pPr>
        <w:pStyle w:val="ListParagraph"/>
        <w:numPr>
          <w:ilvl w:val="0"/>
          <w:numId w:val="1"/>
        </w:num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заходить слишком далеко в лесной массив.</w:t>
      </w:r>
    </w:p>
    <w:p w:rsidR="007F653F" w:rsidRDefault="007F653F" w:rsidP="007C5A82">
      <w:pPr>
        <w:pStyle w:val="ListParagraph"/>
        <w:numPr>
          <w:ilvl w:val="0"/>
          <w:numId w:val="1"/>
        </w:num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отставать от взрослых в лесу.</w:t>
      </w:r>
    </w:p>
    <w:p w:rsidR="007F653F" w:rsidRDefault="007F653F" w:rsidP="007C5A82">
      <w:pPr>
        <w:pStyle w:val="ListParagraph"/>
        <w:numPr>
          <w:ilvl w:val="0"/>
          <w:numId w:val="1"/>
        </w:num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разрушать гнезда и норы лесных обитателей.</w:t>
      </w:r>
    </w:p>
    <w:p w:rsidR="007F653F" w:rsidRDefault="007F653F" w:rsidP="007C5A82">
      <w:pPr>
        <w:pStyle w:val="ListParagraph"/>
        <w:numPr>
          <w:ilvl w:val="0"/>
          <w:numId w:val="1"/>
        </w:num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рвать растения, есть и собирать незнакомые ягоды и грибы.</w:t>
      </w:r>
    </w:p>
    <w:p w:rsidR="007F653F" w:rsidRDefault="007F653F" w:rsidP="007C5A82">
      <w:pPr>
        <w:pStyle w:val="ListParagraph"/>
        <w:numPr>
          <w:ilvl w:val="0"/>
          <w:numId w:val="1"/>
        </w:num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оставлять после себя мусор.</w:t>
      </w:r>
    </w:p>
    <w:p w:rsidR="007F653F" w:rsidRDefault="007F653F" w:rsidP="007C5A82">
      <w:pPr>
        <w:pStyle w:val="ListParagraph"/>
        <w:numPr>
          <w:ilvl w:val="0"/>
          <w:numId w:val="1"/>
        </w:num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разводить костер в лесу.</w:t>
      </w:r>
    </w:p>
    <w:p w:rsidR="007F653F" w:rsidRDefault="007F653F" w:rsidP="007C5A82">
      <w:pPr>
        <w:pStyle w:val="ListParagraph"/>
        <w:numPr>
          <w:ilvl w:val="0"/>
          <w:numId w:val="1"/>
        </w:num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случилась какая – то беда звонить в службу МЧС по номеру телефона 101.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Теперь мы смело можем идти на прогулку в  волшебный лес.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ребята, посмотрите кто это на тропинке: девочка в красной шапочке и корзинкой в руках  и разговаривает с волком.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подумаем, как бы вы поступили, если бы к вам подошел незнакомец и очень вежливо попросил объяснить, как пройти в библиотеку или где находится магазин? Вы объясните, а он попросит проводить его. Как вы будете себя вести – расскажите.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Поможем Красной шапочке, расскажем ей о беде, которая ее поджидает от встречи с незнакомым волком? А чтобы беды не случилось, объясним ей правила поведения при встречи с незнакомцем.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бывает так, человек выглядит добрым, у него приятная внешность и говорит он, что хочет делать только добрые дела. А на самом деле он намеревается делать зло – у него «злые намерения» (дети повторяют фразу). Внешность может быть обманчива, такой человек может вас обидеть.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сказочных героев, у которых были злые намерения, но внешность приятная – они были красивыми, но злыми (Снежная королева, старуха Шапокляк, Лиса в сказке «Колобок»).</w:t>
      </w:r>
    </w:p>
    <w:p w:rsidR="007F653F" w:rsidRPr="00C12379" w:rsidRDefault="007F653F" w:rsidP="007C5A82">
      <w:pPr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C12379">
        <w:rPr>
          <w:rFonts w:ascii="Times New Roman" w:hAnsi="Times New Roman"/>
          <w:sz w:val="28"/>
          <w:szCs w:val="28"/>
        </w:rPr>
        <w:t>Запомните правила поведения на улице:</w:t>
      </w:r>
    </w:p>
    <w:p w:rsidR="007F653F" w:rsidRPr="001272DE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должны находиться на улице только со взрослыми.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272DE">
        <w:rPr>
          <w:rFonts w:ascii="Times New Roman" w:hAnsi="Times New Roman"/>
          <w:sz w:val="28"/>
          <w:szCs w:val="28"/>
        </w:rPr>
        <w:t xml:space="preserve">зрослые должны обращаться </w:t>
      </w:r>
      <w:r>
        <w:rPr>
          <w:rFonts w:ascii="Times New Roman" w:hAnsi="Times New Roman"/>
          <w:sz w:val="28"/>
          <w:szCs w:val="28"/>
        </w:rPr>
        <w:t xml:space="preserve">за помощью </w:t>
      </w:r>
      <w:r w:rsidRPr="001272DE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к взрослым, а не к детям. 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рассказывайте незнакомым людям о том, где живете, кто ваши родители.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 тобой заговорил незнакомый человек  - не вступай в разговор с ним.</w:t>
      </w:r>
    </w:p>
    <w:p w:rsidR="007F653F" w:rsidRPr="00C12379" w:rsidRDefault="007F653F" w:rsidP="007C5A82">
      <w:pPr>
        <w:tabs>
          <w:tab w:val="left" w:pos="8789"/>
        </w:tabs>
        <w:spacing w:after="0"/>
        <w:ind w:left="360" w:right="355"/>
        <w:rPr>
          <w:rFonts w:ascii="Times New Roman" w:hAnsi="Times New Roman"/>
          <w:b/>
          <w:sz w:val="28"/>
          <w:szCs w:val="28"/>
        </w:rPr>
      </w:pPr>
      <w:r w:rsidRPr="00C12379">
        <w:rPr>
          <w:rFonts w:ascii="Times New Roman" w:hAnsi="Times New Roman"/>
          <w:b/>
          <w:sz w:val="28"/>
          <w:szCs w:val="28"/>
        </w:rPr>
        <w:t>2-е задание: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Давайте поиграем. Я буду показывать вам картинки,  а вы будете отвечать, как надо поступать в разных ситуациях.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272DE">
        <w:rPr>
          <w:rFonts w:ascii="Times New Roman" w:hAnsi="Times New Roman"/>
          <w:sz w:val="28"/>
          <w:szCs w:val="28"/>
        </w:rPr>
        <w:t>ужчина дает конфетку ребенку и зовет его с собой (Нельзя</w:t>
      </w:r>
      <w:r>
        <w:rPr>
          <w:rFonts w:ascii="Times New Roman" w:hAnsi="Times New Roman"/>
          <w:sz w:val="28"/>
          <w:szCs w:val="28"/>
        </w:rPr>
        <w:t xml:space="preserve">   ничего брать у незнакомца и </w:t>
      </w:r>
      <w:r w:rsidRPr="001272DE">
        <w:rPr>
          <w:rFonts w:ascii="Times New Roman" w:hAnsi="Times New Roman"/>
          <w:sz w:val="28"/>
          <w:szCs w:val="28"/>
        </w:rPr>
        <w:t xml:space="preserve"> разговаривать </w:t>
      </w:r>
      <w:r>
        <w:rPr>
          <w:rFonts w:ascii="Times New Roman" w:hAnsi="Times New Roman"/>
          <w:sz w:val="28"/>
          <w:szCs w:val="28"/>
        </w:rPr>
        <w:t>с ним).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Машина медленно едет за ребенком (Нужно подальше держаться от машины и не разговаривать с сидящими в ней).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Незнакомец бежит за ребенком (Нужно вырываться, брыкаться, кричать и бежать туда, где есть люди – к магазину, к остановке).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шапочка поблагодарила детей за то, что они ей объяснили, как не попасть в беду и побежала дальше к своей бабушке.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Посмотрим, куда наш клубочек дальше нас приведет. 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Смотрите, ребята, там, на опушке стоит симпатичный домик, а возле домика гуляет тетя Кошка. Так это же Кошкин дом. Давай – те ка вспомним, что с ним приключилось и как нам помочь  тете Кошке предотвратить беду. 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случилось с домом тети Кошки? Правильно, загорелся! Отчего может дом загореться, как вы думаете? Правильно, в этом виновато неправильное обращение с огнем.</w:t>
      </w:r>
    </w:p>
    <w:p w:rsidR="007F653F" w:rsidRPr="00C12379" w:rsidRDefault="007F653F" w:rsidP="007C5A82">
      <w:pPr>
        <w:tabs>
          <w:tab w:val="left" w:pos="8789"/>
        </w:tabs>
        <w:spacing w:after="0"/>
        <w:ind w:left="360" w:right="355"/>
        <w:jc w:val="both"/>
        <w:rPr>
          <w:rFonts w:ascii="Times New Roman" w:hAnsi="Times New Roman"/>
          <w:b/>
          <w:sz w:val="28"/>
          <w:szCs w:val="28"/>
        </w:rPr>
      </w:pPr>
      <w:r w:rsidRPr="00C12379">
        <w:rPr>
          <w:rFonts w:ascii="Times New Roman" w:hAnsi="Times New Roman"/>
          <w:b/>
          <w:sz w:val="28"/>
          <w:szCs w:val="28"/>
        </w:rPr>
        <w:t>3-е задание: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Скажите, для чего людям нужен огонь? (Готовить пищу, обогревать дом). С одной стороны он хороший – помогает людям, а с другой – плохой, опасный. </w:t>
      </w:r>
    </w:p>
    <w:p w:rsidR="007F653F" w:rsidRPr="009822BC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822BC">
        <w:rPr>
          <w:rFonts w:ascii="Times New Roman" w:hAnsi="Times New Roman"/>
          <w:sz w:val="28"/>
          <w:szCs w:val="28"/>
        </w:rPr>
        <w:t xml:space="preserve">ак огонь может нам навредить? </w:t>
      </w:r>
    </w:p>
    <w:p w:rsidR="007F653F" w:rsidRPr="009822BC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22BC">
        <w:rPr>
          <w:rFonts w:ascii="Times New Roman" w:hAnsi="Times New Roman"/>
          <w:sz w:val="28"/>
          <w:szCs w:val="28"/>
        </w:rPr>
        <w:t>т чего случается пожар?</w:t>
      </w:r>
    </w:p>
    <w:p w:rsidR="007F653F" w:rsidRPr="009822BC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822BC">
        <w:rPr>
          <w:rFonts w:ascii="Times New Roman" w:hAnsi="Times New Roman"/>
          <w:sz w:val="28"/>
          <w:szCs w:val="28"/>
        </w:rPr>
        <w:t>акие правила безопасности обращения с огнем вы знаете?</w:t>
      </w:r>
    </w:p>
    <w:p w:rsidR="007F653F" w:rsidRPr="009822BC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822BC">
        <w:rPr>
          <w:rFonts w:ascii="Times New Roman" w:hAnsi="Times New Roman"/>
          <w:sz w:val="28"/>
          <w:szCs w:val="28"/>
        </w:rPr>
        <w:t>случае пожара, что нужно делать в первую очередь?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822BC">
        <w:rPr>
          <w:rFonts w:ascii="Times New Roman" w:hAnsi="Times New Roman"/>
          <w:sz w:val="28"/>
          <w:szCs w:val="28"/>
        </w:rPr>
        <w:t>о какому номеру телефона позвонить в пожарную службу?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Запомните правила пожарной безопасности: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быть очень осторожными в обращении с огнем.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нельзя пользоваться электроприборами в отсутствии взрослых.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играть со спичками.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начался пожар, попытайтесь покинуть дом и позовите на помощь.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во время пожара прятаться под кровать и в шкаф, иначе случится беда.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пожарную команду по номеру 01, сообщив свой адрес.</w:t>
      </w:r>
    </w:p>
    <w:p w:rsidR="007F653F" w:rsidRPr="00C12379" w:rsidRDefault="007F653F" w:rsidP="007C5A82">
      <w:pPr>
        <w:tabs>
          <w:tab w:val="left" w:pos="8789"/>
        </w:tabs>
        <w:spacing w:after="0"/>
        <w:ind w:right="355"/>
        <w:rPr>
          <w:rFonts w:ascii="Times New Roman" w:hAnsi="Times New Roman"/>
          <w:b/>
          <w:sz w:val="28"/>
          <w:szCs w:val="28"/>
        </w:rPr>
      </w:pPr>
      <w:r w:rsidRPr="00C12379">
        <w:rPr>
          <w:rFonts w:ascii="Times New Roman" w:hAnsi="Times New Roman"/>
          <w:b/>
          <w:sz w:val="28"/>
          <w:szCs w:val="28"/>
        </w:rPr>
        <w:t xml:space="preserve">     4-е задание: 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поиграем в игру «Если возник пожар». Я вам буду читать стихотворение, а последнюю фразу вы должны угадать сами и договорить.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 – у кого пожар…? (В квартире)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Дым столбом поднялся вдруг. Кто не выключил …? (Утюг)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отблеск побежал. Кто со спичками …? (Играл)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и шкаф сгорели разом. Кто сушил белье над…? (Газом)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Пламя прыгнуло в траву. Кто у дома жег…? (Листву)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бросал в огонь при этом незнакомые …? (Предметы)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 каждый гражданин – это номер…? (01)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Дым увидел – не зевай и пожарных …? (Вызывай)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тоже превратимся в пожарных и попробуем затушить этот огонь.</w:t>
      </w:r>
    </w:p>
    <w:p w:rsidR="007F653F" w:rsidRPr="00C12379" w:rsidRDefault="007F653F" w:rsidP="007C5A82">
      <w:pPr>
        <w:tabs>
          <w:tab w:val="left" w:pos="8789"/>
        </w:tabs>
        <w:spacing w:after="0"/>
        <w:ind w:left="360" w:right="355"/>
        <w:rPr>
          <w:rFonts w:ascii="Times New Roman" w:hAnsi="Times New Roman"/>
          <w:b/>
          <w:sz w:val="28"/>
          <w:szCs w:val="28"/>
        </w:rPr>
      </w:pPr>
      <w:r w:rsidRPr="00C12379">
        <w:rPr>
          <w:rFonts w:ascii="Times New Roman" w:hAnsi="Times New Roman"/>
          <w:b/>
          <w:sz w:val="28"/>
          <w:szCs w:val="28"/>
        </w:rPr>
        <w:t>Физминутка «Пожарные»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круг ставится макет огня из бумаги - дети имитируют его тушение.</w:t>
      </w:r>
    </w:p>
    <w:p w:rsidR="007F653F" w:rsidRPr="00E0030E" w:rsidRDefault="007F653F" w:rsidP="007C5A82">
      <w:pPr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Пожарные бегут к пожарной машине – бег на месте. </w:t>
      </w:r>
    </w:p>
    <w:p w:rsidR="007F653F" w:rsidRDefault="007F653F" w:rsidP="007C5A82">
      <w:p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Пожарные разматывают пожарный рукав – круговые движения рук  у </w:t>
      </w:r>
    </w:p>
    <w:p w:rsidR="007F653F" w:rsidRDefault="007F653F" w:rsidP="007C5A82">
      <w:p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груди.</w:t>
      </w:r>
    </w:p>
    <w:p w:rsidR="007F653F" w:rsidRDefault="007F653F" w:rsidP="007C5A82">
      <w:p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Пожарные тушат из брандспойта – движение рук вправо, влево.</w:t>
      </w:r>
    </w:p>
    <w:p w:rsidR="007F653F" w:rsidRDefault="007F653F" w:rsidP="007C5A82">
      <w:p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Пожарные потушили пожар, устали, вытирают пот со лба.</w:t>
      </w:r>
    </w:p>
    <w:p w:rsidR="007F653F" w:rsidRDefault="007F653F" w:rsidP="007C5A82">
      <w:pPr>
        <w:tabs>
          <w:tab w:val="left" w:pos="8789"/>
        </w:tabs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Вот мы и потушили пожар, но чтобы не случилось беды, не забывайте никогда правила пожарной безопасности.</w:t>
      </w:r>
    </w:p>
    <w:p w:rsidR="007F653F" w:rsidRDefault="007F653F" w:rsidP="007C5A82">
      <w:pPr>
        <w:tabs>
          <w:tab w:val="left" w:pos="8789"/>
        </w:tabs>
        <w:spacing w:after="0"/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А дальше наш волшебный клубочек привел нас на берег реки, где гуляли братец Иванушка и сестрица Аленушка. Давайте вспомним, какая беда у них приключилась в сказке, и поможем им обойти эту беду стороной. Правильно, братец Иванушка попил водички из лужицы и стал козленочком, а Аленушку баба Яга утащила на дно реки. Напомним героям этой сказки о правилах поведения на воде? Я вам буду задавать вопросы, а вы отвечайте.</w:t>
      </w:r>
    </w:p>
    <w:p w:rsidR="007F653F" w:rsidRPr="00C12379" w:rsidRDefault="007F653F" w:rsidP="007C5A82">
      <w:pPr>
        <w:tabs>
          <w:tab w:val="left" w:pos="8789"/>
        </w:tabs>
        <w:spacing w:after="0"/>
        <w:ind w:right="355"/>
        <w:jc w:val="both"/>
        <w:rPr>
          <w:rFonts w:ascii="Times New Roman" w:hAnsi="Times New Roman"/>
          <w:b/>
          <w:sz w:val="28"/>
          <w:szCs w:val="28"/>
        </w:rPr>
      </w:pPr>
      <w:r w:rsidRPr="00C12379">
        <w:rPr>
          <w:rFonts w:ascii="Times New Roman" w:hAnsi="Times New Roman"/>
          <w:b/>
          <w:sz w:val="28"/>
          <w:szCs w:val="28"/>
        </w:rPr>
        <w:t>5-е задание: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любите купаться летом на речке и в море?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какие правила поведения на воде вы знаете?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прыгать и нырять в воду в незнакомом месте? 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шалить в воде и протыкать плавательные круги и спасательные жилеты?</w:t>
      </w:r>
    </w:p>
    <w:p w:rsidR="007F653F" w:rsidRDefault="007F653F" w:rsidP="007C5A82">
      <w:pPr>
        <w:pStyle w:val="ListParagraph"/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далеко заплывать от берега?</w:t>
      </w:r>
    </w:p>
    <w:p w:rsidR="007F653F" w:rsidRDefault="007F653F" w:rsidP="007C5A82">
      <w:pPr>
        <w:tabs>
          <w:tab w:val="left" w:pos="8789"/>
        </w:tabs>
        <w:spacing w:after="0"/>
        <w:ind w:left="360"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Запомните  правила поведения на воде:</w:t>
      </w:r>
    </w:p>
    <w:p w:rsidR="007F653F" w:rsidRDefault="007F653F" w:rsidP="007C5A82">
      <w:pPr>
        <w:pStyle w:val="ListParagraph"/>
        <w:numPr>
          <w:ilvl w:val="0"/>
          <w:numId w:val="9"/>
        </w:numPr>
        <w:shd w:val="clear" w:color="auto" w:fill="FFFFFF"/>
        <w:spacing w:before="75" w:after="0" w:line="360" w:lineRule="atLeast"/>
        <w:ind w:left="600" w:right="3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2E4">
        <w:rPr>
          <w:rFonts w:ascii="Times New Roman" w:hAnsi="Times New Roman"/>
          <w:sz w:val="28"/>
          <w:szCs w:val="28"/>
          <w:lang w:eastAsia="ru-RU"/>
        </w:rPr>
        <w:t>Нельзя прыгать в воду с вышек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других каких-либо возвышений.</w:t>
      </w:r>
    </w:p>
    <w:p w:rsidR="007F653F" w:rsidRDefault="007F653F" w:rsidP="007C5A82">
      <w:pPr>
        <w:pStyle w:val="ListParagraph"/>
        <w:numPr>
          <w:ilvl w:val="0"/>
          <w:numId w:val="9"/>
        </w:numPr>
        <w:shd w:val="clear" w:color="auto" w:fill="FFFFFF"/>
        <w:spacing w:before="75" w:after="0" w:line="360" w:lineRule="atLeast"/>
        <w:ind w:left="600" w:right="3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</w:t>
      </w:r>
      <w:r w:rsidRPr="003B02E4">
        <w:rPr>
          <w:rFonts w:ascii="Times New Roman" w:hAnsi="Times New Roman"/>
          <w:sz w:val="28"/>
          <w:szCs w:val="28"/>
          <w:lang w:eastAsia="ru-RU"/>
        </w:rPr>
        <w:t xml:space="preserve"> спонтанно нырять и хватать кого-либо за руки и ноги, так как это может привести к несчастному случаю и нанесению многочисленных травм ныряющему шутнику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653F" w:rsidRDefault="007F653F" w:rsidP="007C5A82">
      <w:pPr>
        <w:pStyle w:val="ListParagraph"/>
        <w:numPr>
          <w:ilvl w:val="0"/>
          <w:numId w:val="9"/>
        </w:numPr>
        <w:shd w:val="clear" w:color="auto" w:fill="FFFFFF"/>
        <w:spacing w:before="75" w:after="0" w:line="360" w:lineRule="atLeast"/>
        <w:ind w:left="600" w:right="3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</w:t>
      </w:r>
      <w:r w:rsidRPr="003B02E4">
        <w:rPr>
          <w:rFonts w:ascii="Times New Roman" w:hAnsi="Times New Roman"/>
          <w:sz w:val="28"/>
          <w:szCs w:val="28"/>
          <w:lang w:eastAsia="ru-RU"/>
        </w:rPr>
        <w:t xml:space="preserve"> купаться на плавсредствах в случае их повреждения, наличия шторма и </w:t>
      </w:r>
      <w:r>
        <w:rPr>
          <w:rFonts w:ascii="Times New Roman" w:hAnsi="Times New Roman"/>
          <w:sz w:val="28"/>
          <w:szCs w:val="28"/>
          <w:lang w:eastAsia="ru-RU"/>
        </w:rPr>
        <w:t>волн, при сильном ветре и дожде.</w:t>
      </w:r>
    </w:p>
    <w:p w:rsidR="007F653F" w:rsidRDefault="007F653F" w:rsidP="007C5A82">
      <w:pPr>
        <w:pStyle w:val="ListParagraph"/>
        <w:numPr>
          <w:ilvl w:val="0"/>
          <w:numId w:val="9"/>
        </w:numPr>
        <w:shd w:val="clear" w:color="auto" w:fill="FFFFFF"/>
        <w:spacing w:before="75" w:after="0" w:line="360" w:lineRule="atLeast"/>
        <w:ind w:left="600" w:right="3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Нельзя </w:t>
      </w:r>
      <w:r w:rsidRPr="003B02E4">
        <w:rPr>
          <w:rFonts w:ascii="Times New Roman" w:hAnsi="Times New Roman"/>
          <w:sz w:val="28"/>
          <w:szCs w:val="28"/>
          <w:lang w:eastAsia="ru-RU"/>
        </w:rPr>
        <w:t>купаться в жаркие дни без головных уборов, это может привести к солнечному удару.</w:t>
      </w:r>
    </w:p>
    <w:p w:rsidR="007F653F" w:rsidRDefault="007F653F" w:rsidP="007C5A82">
      <w:pPr>
        <w:pStyle w:val="ListParagraph"/>
        <w:numPr>
          <w:ilvl w:val="0"/>
          <w:numId w:val="9"/>
        </w:numPr>
        <w:shd w:val="clear" w:color="auto" w:fill="FFFFFF"/>
        <w:spacing w:before="75" w:after="0" w:line="360" w:lineRule="atLeast"/>
        <w:ind w:left="600" w:right="3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 купаться, если рядом нет взрослых.</w:t>
      </w:r>
    </w:p>
    <w:p w:rsidR="007F653F" w:rsidRDefault="007F653F" w:rsidP="007C5A82">
      <w:pPr>
        <w:shd w:val="clear" w:color="auto" w:fill="FFFFFF"/>
        <w:spacing w:before="75" w:after="0" w:line="360" w:lineRule="atLeast"/>
        <w:ind w:left="240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Вот и еще одним героям сказки помогли не попасть в беду.</w:t>
      </w:r>
    </w:p>
    <w:p w:rsidR="007F653F" w:rsidRDefault="007F653F" w:rsidP="007C5A82">
      <w:pPr>
        <w:shd w:val="clear" w:color="auto" w:fill="FFFFFF"/>
        <w:spacing w:before="75" w:after="0" w:line="360" w:lineRule="atLeast"/>
        <w:ind w:left="240"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наш клубочек привел нас в нашу группу. А я теперь спокойна и за героев сказок и за вас, ребята, потому что вы на отлично знаете основы безопасности жизнедеятельности, и вам не грозит никакая беда.</w:t>
      </w:r>
    </w:p>
    <w:p w:rsidR="007F653F" w:rsidRPr="003B02E4" w:rsidRDefault="007F653F" w:rsidP="007C5A82">
      <w:pPr>
        <w:shd w:val="clear" w:color="auto" w:fill="FFFFFF"/>
        <w:spacing w:before="75" w:after="0" w:line="360" w:lineRule="atLeast"/>
        <w:ind w:left="240" w:right="3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Любите сказки, в них очень много житейской мудрости.</w:t>
      </w:r>
    </w:p>
    <w:sectPr w:rsidR="007F653F" w:rsidRPr="003B02E4" w:rsidSect="007C5A82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54B"/>
    <w:multiLevelType w:val="hybridMultilevel"/>
    <w:tmpl w:val="629A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A4608"/>
    <w:multiLevelType w:val="hybridMultilevel"/>
    <w:tmpl w:val="C580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82F30"/>
    <w:multiLevelType w:val="hybridMultilevel"/>
    <w:tmpl w:val="6C9C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925EBB"/>
    <w:multiLevelType w:val="hybridMultilevel"/>
    <w:tmpl w:val="506A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D71DDE"/>
    <w:multiLevelType w:val="multilevel"/>
    <w:tmpl w:val="20DC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9F1CB5"/>
    <w:multiLevelType w:val="hybridMultilevel"/>
    <w:tmpl w:val="0E8C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7C004C"/>
    <w:multiLevelType w:val="hybridMultilevel"/>
    <w:tmpl w:val="F8AE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DE0045"/>
    <w:multiLevelType w:val="hybridMultilevel"/>
    <w:tmpl w:val="B9489472"/>
    <w:lvl w:ilvl="0" w:tplc="02D62D7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7E9311DA"/>
    <w:multiLevelType w:val="hybridMultilevel"/>
    <w:tmpl w:val="E2D0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1FA"/>
    <w:rsid w:val="001272DE"/>
    <w:rsid w:val="003B02E4"/>
    <w:rsid w:val="003F5799"/>
    <w:rsid w:val="00451BC1"/>
    <w:rsid w:val="004F18B6"/>
    <w:rsid w:val="00530195"/>
    <w:rsid w:val="007413CF"/>
    <w:rsid w:val="007503D9"/>
    <w:rsid w:val="007C5A82"/>
    <w:rsid w:val="007F653F"/>
    <w:rsid w:val="00966B28"/>
    <w:rsid w:val="009822BC"/>
    <w:rsid w:val="009F5863"/>
    <w:rsid w:val="00AA401F"/>
    <w:rsid w:val="00B412BB"/>
    <w:rsid w:val="00BC0674"/>
    <w:rsid w:val="00C02413"/>
    <w:rsid w:val="00C12379"/>
    <w:rsid w:val="00C73FB8"/>
    <w:rsid w:val="00E0030E"/>
    <w:rsid w:val="00EC71FA"/>
    <w:rsid w:val="00EE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67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B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B02E4"/>
    <w:rPr>
      <w:rFonts w:cs="Times New Roman"/>
    </w:rPr>
  </w:style>
  <w:style w:type="character" w:styleId="Strong">
    <w:name w:val="Strong"/>
    <w:basedOn w:val="DefaultParagraphFont"/>
    <w:uiPriority w:val="99"/>
    <w:qFormat/>
    <w:rsid w:val="00EE7EF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5</Pages>
  <Words>1231</Words>
  <Characters>7017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 Николаевна</cp:lastModifiedBy>
  <cp:revision>13</cp:revision>
  <cp:lastPrinted>2018-08-14T03:29:00Z</cp:lastPrinted>
  <dcterms:created xsi:type="dcterms:W3CDTF">2017-02-12T08:34:00Z</dcterms:created>
  <dcterms:modified xsi:type="dcterms:W3CDTF">2018-10-02T14:33:00Z</dcterms:modified>
</cp:coreProperties>
</file>